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A" w:rsidRDefault="002447EA" w:rsidP="00217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pl-PL"/>
        </w:rPr>
      </w:pPr>
      <w:r w:rsidRPr="00217126">
        <w:rPr>
          <w:rFonts w:ascii="Times New Roman" w:hAnsi="Times New Roman"/>
          <w:b/>
          <w:color w:val="000000"/>
          <w:sz w:val="44"/>
          <w:szCs w:val="44"/>
          <w:lang w:eastAsia="pl-PL"/>
        </w:rPr>
        <w:t xml:space="preserve">Nasze dziewczyny najlepsze w województwie </w:t>
      </w:r>
      <w:r>
        <w:rPr>
          <w:rFonts w:ascii="Times New Roman" w:hAnsi="Times New Roman"/>
          <w:b/>
          <w:color w:val="000000"/>
          <w:sz w:val="44"/>
          <w:szCs w:val="44"/>
          <w:lang w:eastAsia="pl-PL"/>
        </w:rPr>
        <w:br/>
      </w:r>
      <w:r w:rsidRPr="00217126">
        <w:rPr>
          <w:rFonts w:ascii="Times New Roman" w:hAnsi="Times New Roman"/>
          <w:b/>
          <w:color w:val="000000"/>
          <w:sz w:val="44"/>
          <w:szCs w:val="44"/>
          <w:lang w:eastAsia="pl-PL"/>
        </w:rPr>
        <w:t>w biegach przełajowych!!!</w:t>
      </w:r>
    </w:p>
    <w:p w:rsidR="002447EA" w:rsidRDefault="002447EA" w:rsidP="00217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eastAsia="pl-PL"/>
        </w:rPr>
      </w:pPr>
      <w:r w:rsidRPr="00217126">
        <w:rPr>
          <w:rFonts w:ascii="Times New Roman" w:hAnsi="Times New Roman"/>
          <w:b/>
          <w:color w:val="000000"/>
          <w:sz w:val="44"/>
          <w:szCs w:val="44"/>
          <w:lang w:eastAsia="pl-PL"/>
        </w:rPr>
        <w:br/>
      </w:r>
      <w:r w:rsidRPr="000177A9">
        <w:rPr>
          <w:rFonts w:ascii="Times New Roman" w:hAnsi="Times New Roman"/>
          <w:b/>
          <w:color w:val="000000"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98pt">
            <v:imagedata r:id="rId4" o:title=""/>
          </v:shape>
        </w:pict>
      </w:r>
    </w:p>
    <w:p w:rsidR="002447EA" w:rsidRPr="000177A9" w:rsidRDefault="002447EA" w:rsidP="002171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17126">
        <w:rPr>
          <w:rFonts w:ascii="Times New Roman" w:hAnsi="Times New Roman"/>
          <w:color w:val="000000"/>
          <w:sz w:val="44"/>
          <w:szCs w:val="44"/>
          <w:lang w:eastAsia="pl-PL"/>
        </w:rPr>
        <w:br/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t xml:space="preserve">Sztafeta reprezentująca </w:t>
      </w: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t>Szkołę Podstawową Nr 41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w Rudzie Śląskiej nie dała szans swoim rywalkom zwyciężając zdecydowanie w finale wojewódzkim </w:t>
      </w: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t>Sztafetowych Biegów Przełajowych,</w:t>
      </w: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br/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który rozegrany został na trasach przełajowych przy SPS 15 w Rudzie Śląskiej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W historii szkoły jest to wynik bez precedensu. Wartości wyniku podnosi fakt, iż w województwie śląskim jest grubo ponad 1 200 podstawówek.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</w:r>
    </w:p>
    <w:p w:rsidR="002447EA" w:rsidRPr="000177A9" w:rsidRDefault="002447EA" w:rsidP="002171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t>Skład zwycięskiej sztafety:</w:t>
      </w: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br/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t>Roksana Gwózdek 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Emila Pisula 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Paulina Sęk 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Natalia Piosek 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Patrycja Słomska 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Wiktoria Gregorczyk 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 xml:space="preserve">Julia Danisz  (rezerwowa w finale, 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biegała w zawodach miejskich i rejonowych)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Gratulujemy!!!!</w:t>
      </w:r>
    </w:p>
    <w:p w:rsidR="002447EA" w:rsidRPr="000177A9" w:rsidRDefault="002447EA" w:rsidP="0021712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>Wyniki końcowe: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</w: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t>SP 41 Ruda Śląska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t>, SP 15 Tarnowskie Góry, SPS 15 Racibórz, SP 1 Jaworze, SP 19 Świetochłowice, SP 3 Mikołów, SP 36 Częstochowa, SP 2 Radlin, SP Żarki, SP 14 Gliwice, SP 1 Jaworzno, SP 3 Żory, SP 12 Dąbrowa Górnicza, SP 32 Bytom, ZSPS Mysłowice, SP 1 Pszczyna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br/>
        <w:t xml:space="preserve">Nagrodą dla zwycięskiej sztafety jest udział w </w:t>
      </w:r>
      <w:r w:rsidRPr="000177A9">
        <w:rPr>
          <w:rFonts w:ascii="Times New Roman" w:hAnsi="Times New Roman"/>
          <w:b/>
          <w:color w:val="000000"/>
          <w:sz w:val="28"/>
          <w:szCs w:val="28"/>
          <w:lang w:eastAsia="pl-PL"/>
        </w:rPr>
        <w:t>Mistrzostwach Polski</w:t>
      </w:r>
      <w:r w:rsidRPr="000177A9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, które odbędą się na wiosnę w Łodzi.</w:t>
      </w:r>
    </w:p>
    <w:p w:rsidR="002447EA" w:rsidRPr="00217126" w:rsidRDefault="002447EA" w:rsidP="0021712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2447EA" w:rsidRPr="00217126" w:rsidSect="00217126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68F"/>
    <w:rsid w:val="000177A9"/>
    <w:rsid w:val="00217126"/>
    <w:rsid w:val="002414EB"/>
    <w:rsid w:val="002447EA"/>
    <w:rsid w:val="00775C97"/>
    <w:rsid w:val="007F468F"/>
    <w:rsid w:val="00AA44D6"/>
    <w:rsid w:val="00C0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42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153</Words>
  <Characters>921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Nasze dziewczyny najlepsze w województwie </dc:title>
  <dc:subject/>
  <dc:creator>Maciek</dc:creator>
  <cp:keywords/>
  <dc:description/>
  <cp:lastModifiedBy>Agnieszka</cp:lastModifiedBy>
  <cp:revision>3</cp:revision>
  <dcterms:created xsi:type="dcterms:W3CDTF">2014-11-09T08:21:00Z</dcterms:created>
  <dcterms:modified xsi:type="dcterms:W3CDTF">2014-11-09T08:29:00Z</dcterms:modified>
</cp:coreProperties>
</file>