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F8" w:rsidRDefault="00C54DF8" w:rsidP="0062194D">
      <w:pPr>
        <w:jc w:val="center"/>
        <w:rPr>
          <w:b/>
        </w:rPr>
      </w:pPr>
      <w:r w:rsidRPr="00CD4F33">
        <w:rPr>
          <w:b/>
        </w:rPr>
        <w:t>Uczniowie SP 41 najlepsi w kraju!!!</w:t>
      </w:r>
    </w:p>
    <w:p w:rsidR="00C54DF8" w:rsidRPr="00CD4F33" w:rsidRDefault="00C54DF8" w:rsidP="0062194D">
      <w:pPr>
        <w:jc w:val="center"/>
        <w:rPr>
          <w:b/>
        </w:rPr>
      </w:pPr>
      <w:r w:rsidRPr="0062194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2.25pt">
            <v:imagedata r:id="rId4" o:title=""/>
          </v:shape>
        </w:pict>
      </w:r>
    </w:p>
    <w:p w:rsidR="00C54DF8" w:rsidRDefault="00C54DF8" w:rsidP="0062194D">
      <w:pPr>
        <w:jc w:val="center"/>
      </w:pPr>
      <w:r>
        <w:t xml:space="preserve">Doskonale wypadła NASZA reprezentacja </w:t>
      </w:r>
      <w:r w:rsidRPr="00CD4F33">
        <w:rPr>
          <w:b/>
        </w:rPr>
        <w:t>SP 41</w:t>
      </w:r>
      <w:r>
        <w:t xml:space="preserve"> z Rudy Śląskiej zwyciężając w finałowym turnieju programu </w:t>
      </w:r>
      <w:r w:rsidRPr="00CD4F33">
        <w:rPr>
          <w:b/>
        </w:rPr>
        <w:t>Ministerstwa Sportu i Turystyki prowadzonego przez Andrzeja Suprona: Mały Mistrz - "Zapasy w każdej szkole</w:t>
      </w:r>
      <w:r>
        <w:t>", który rozegrany został 6 grudnia w Warszawie.</w:t>
      </w:r>
      <w:r>
        <w:br/>
      </w:r>
      <w:r>
        <w:pict>
          <v:shape id="_x0000_i1026" type="#_x0000_t75" style="width:3in;height:143.25pt">
            <v:imagedata r:id="rId5" o:title=""/>
          </v:shape>
        </w:pict>
      </w:r>
      <w:r>
        <w:t xml:space="preserve"> </w:t>
      </w:r>
    </w:p>
    <w:p w:rsidR="00C54DF8" w:rsidRDefault="00C54DF8" w:rsidP="0062194D">
      <w:pPr>
        <w:jc w:val="center"/>
      </w:pPr>
      <w:r>
        <w:t>Uczniowie i uczennice rudzkiej podstawówki odnieśli zdecydowane zwycięstwa we wszystkich swoich meczach pokonując kolejno szkoły z:  Warszawy  (6:1), Bochni (5 : 2), Gdańska (5 : 2) i w końcu w meczu finałowym Lublin (5 : 2)</w:t>
      </w:r>
    </w:p>
    <w:p w:rsidR="00C54DF8" w:rsidRDefault="00C54DF8" w:rsidP="0062194D">
      <w:pPr>
        <w:jc w:val="center"/>
      </w:pPr>
      <w:r>
        <w:pict>
          <v:shape id="_x0000_i1027" type="#_x0000_t75" style="width:3in;height:166.5pt">
            <v:imagedata r:id="rId6" o:title=""/>
          </v:shape>
        </w:pict>
      </w:r>
    </w:p>
    <w:p w:rsidR="00C54DF8" w:rsidRDefault="00C54DF8" w:rsidP="0062194D">
      <w:pPr>
        <w:jc w:val="center"/>
      </w:pPr>
      <w:r>
        <w:t>Nagrodą główną była mata zapaśnicza, siedmiodniowy wyjazd do Włoskich Alp oraz sprzęt sportowy dla każdego uczestnika.</w:t>
      </w:r>
      <w:r>
        <w:br/>
      </w:r>
      <w:r>
        <w:pict>
          <v:shape id="_x0000_i1028" type="#_x0000_t75" style="width:208.5pt;height:138.75pt">
            <v:imagedata r:id="rId7" o:title=""/>
          </v:shape>
        </w:pict>
      </w:r>
      <w:r>
        <w:br/>
        <w:t>Garatulujemy !!!!</w:t>
      </w:r>
    </w:p>
    <w:p w:rsidR="00C54DF8" w:rsidRDefault="00C54DF8" w:rsidP="0062194D">
      <w:pPr>
        <w:jc w:val="center"/>
      </w:pPr>
      <w:r w:rsidRPr="00CD4F33">
        <w:t>https://www.facebook.com/video.php?v=381553172003607&amp;set=vb.149179801907613&amp;type=2&amp;theater</w:t>
      </w:r>
    </w:p>
    <w:sectPr w:rsidR="00C54DF8" w:rsidSect="0062194D">
      <w:pgSz w:w="11906" w:h="16838"/>
      <w:pgMar w:top="18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F33"/>
    <w:rsid w:val="00143E97"/>
    <w:rsid w:val="00273330"/>
    <w:rsid w:val="0062194D"/>
    <w:rsid w:val="008A1F49"/>
    <w:rsid w:val="00C54DF8"/>
    <w:rsid w:val="00C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107</Words>
  <Characters>648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Uczniowie SP 41 najlepsi w kraju</dc:title>
  <dc:subject/>
  <dc:creator>Maciek</dc:creator>
  <cp:keywords/>
  <dc:description/>
  <cp:lastModifiedBy>Agnieszka</cp:lastModifiedBy>
  <cp:revision>2</cp:revision>
  <dcterms:created xsi:type="dcterms:W3CDTF">2014-12-14T20:38:00Z</dcterms:created>
  <dcterms:modified xsi:type="dcterms:W3CDTF">2014-12-14T20:38:00Z</dcterms:modified>
</cp:coreProperties>
</file>